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026D5" w14:textId="12AA7854" w:rsidR="00BE41F0" w:rsidRPr="00BE41F0" w:rsidRDefault="00BE41F0" w:rsidP="00BE41F0">
      <w:pPr>
        <w:jc w:val="center"/>
        <w:rPr>
          <w:rFonts w:asciiTheme="majorHAnsi" w:hAnsiTheme="majorHAnsi" w:cstheme="majorHAnsi"/>
          <w:sz w:val="32"/>
          <w:szCs w:val="32"/>
        </w:rPr>
      </w:pPr>
      <w:r w:rsidRPr="00BE41F0">
        <w:rPr>
          <w:rFonts w:asciiTheme="majorHAnsi" w:hAnsiTheme="majorHAnsi" w:cstheme="majorHAnsi"/>
          <w:b/>
          <w:sz w:val="32"/>
          <w:szCs w:val="32"/>
        </w:rPr>
        <w:t xml:space="preserve">Shared </w:t>
      </w:r>
      <w:r w:rsidR="00733A5A">
        <w:rPr>
          <w:rFonts w:asciiTheme="majorHAnsi" w:hAnsiTheme="majorHAnsi" w:cstheme="majorHAnsi"/>
          <w:b/>
          <w:sz w:val="32"/>
          <w:szCs w:val="32"/>
        </w:rPr>
        <w:t xml:space="preserve">Risk Assessment </w:t>
      </w:r>
      <w:r w:rsidRPr="00BE41F0">
        <w:rPr>
          <w:rFonts w:asciiTheme="majorHAnsi" w:hAnsiTheme="majorHAnsi" w:cstheme="majorHAnsi"/>
          <w:b/>
          <w:sz w:val="32"/>
          <w:szCs w:val="32"/>
        </w:rPr>
        <w:t>Agreement</w:t>
      </w:r>
      <w:r w:rsidR="00733A5A">
        <w:rPr>
          <w:rFonts w:asciiTheme="majorHAnsi" w:hAnsiTheme="majorHAnsi" w:cstheme="majorHAnsi"/>
          <w:b/>
          <w:sz w:val="32"/>
          <w:szCs w:val="32"/>
        </w:rPr>
        <w:t xml:space="preserve"> for COVID-19</w:t>
      </w:r>
    </w:p>
    <w:p w14:paraId="1D3EAF05" w14:textId="77777777" w:rsidR="00BE41F0" w:rsidRPr="00BE41F0" w:rsidRDefault="00BE41F0" w:rsidP="00BE41F0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7"/>
        <w:gridCol w:w="7577"/>
      </w:tblGrid>
      <w:tr w:rsidR="00BE41F0" w14:paraId="4F866EA8" w14:textId="77777777" w:rsidTr="00BE41F0">
        <w:tc>
          <w:tcPr>
            <w:tcW w:w="2518" w:type="dxa"/>
          </w:tcPr>
          <w:p w14:paraId="48EBB2AE" w14:textId="0BF0FD76" w:rsidR="00BE41F0" w:rsidRPr="00733A5A" w:rsidRDefault="00733A5A" w:rsidP="00BE41F0">
            <w:pPr>
              <w:rPr>
                <w:rFonts w:asciiTheme="majorHAnsi" w:hAnsiTheme="majorHAnsi" w:cstheme="majorHAnsi"/>
                <w:b/>
                <w:bCs/>
                <w:color w:val="4F6228" w:themeColor="accent3" w:themeShade="80"/>
              </w:rPr>
            </w:pPr>
            <w:r>
              <w:rPr>
                <w:rFonts w:asciiTheme="majorHAnsi" w:hAnsiTheme="majorHAnsi" w:cstheme="majorHAnsi"/>
                <w:b/>
                <w:bCs/>
                <w:color w:val="4F6228" w:themeColor="accent3" w:themeShade="80"/>
              </w:rPr>
              <w:t>Hirers</w:t>
            </w:r>
            <w:r w:rsidR="00BE41F0" w:rsidRPr="00733A5A">
              <w:rPr>
                <w:rFonts w:asciiTheme="majorHAnsi" w:hAnsiTheme="majorHAnsi" w:cstheme="majorHAnsi"/>
                <w:b/>
                <w:bCs/>
                <w:color w:val="4F6228" w:themeColor="accent3" w:themeShade="8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4F6228" w:themeColor="accent3" w:themeShade="80"/>
              </w:rPr>
              <w:t>Group</w:t>
            </w:r>
          </w:p>
        </w:tc>
        <w:tc>
          <w:tcPr>
            <w:tcW w:w="7762" w:type="dxa"/>
          </w:tcPr>
          <w:p w14:paraId="15328E36" w14:textId="0C8DAA48" w:rsidR="00BE41F0" w:rsidRDefault="00BE41F0" w:rsidP="00BE41F0">
            <w:pPr>
              <w:rPr>
                <w:rFonts w:asciiTheme="majorHAnsi" w:hAnsiTheme="majorHAnsi" w:cstheme="majorHAnsi"/>
              </w:rPr>
            </w:pPr>
          </w:p>
        </w:tc>
      </w:tr>
      <w:tr w:rsidR="00BE41F0" w14:paraId="5B6495EB" w14:textId="77777777" w:rsidTr="00BE41F0">
        <w:tc>
          <w:tcPr>
            <w:tcW w:w="2518" w:type="dxa"/>
          </w:tcPr>
          <w:p w14:paraId="734FEFFB" w14:textId="6A42CCFA" w:rsidR="00BE41F0" w:rsidRPr="00733A5A" w:rsidRDefault="00733A5A" w:rsidP="00BE41F0">
            <w:pPr>
              <w:rPr>
                <w:rFonts w:asciiTheme="majorHAnsi" w:hAnsiTheme="majorHAnsi" w:cstheme="majorHAnsi"/>
                <w:b/>
                <w:bCs/>
                <w:color w:val="4F6228" w:themeColor="accent3" w:themeShade="80"/>
              </w:rPr>
            </w:pPr>
            <w:r>
              <w:rPr>
                <w:rFonts w:asciiTheme="majorHAnsi" w:hAnsiTheme="majorHAnsi" w:cstheme="majorHAnsi"/>
                <w:b/>
                <w:bCs/>
                <w:color w:val="4F6228" w:themeColor="accent3" w:themeShade="80"/>
              </w:rPr>
              <w:t>Hirers</w:t>
            </w:r>
            <w:r w:rsidR="00BE41F0" w:rsidRPr="00733A5A">
              <w:rPr>
                <w:rFonts w:asciiTheme="majorHAnsi" w:hAnsiTheme="majorHAnsi" w:cstheme="majorHAnsi"/>
                <w:b/>
                <w:bCs/>
                <w:color w:val="4F6228" w:themeColor="accent3" w:themeShade="80"/>
              </w:rPr>
              <w:t xml:space="preserve"> Contact Name</w:t>
            </w:r>
          </w:p>
        </w:tc>
        <w:tc>
          <w:tcPr>
            <w:tcW w:w="7762" w:type="dxa"/>
          </w:tcPr>
          <w:p w14:paraId="5CB65EED" w14:textId="3D58A3B8" w:rsidR="00BE41F0" w:rsidRDefault="00BE41F0" w:rsidP="00BE41F0">
            <w:pPr>
              <w:rPr>
                <w:rFonts w:asciiTheme="majorHAnsi" w:hAnsiTheme="majorHAnsi" w:cstheme="majorHAnsi"/>
              </w:rPr>
            </w:pPr>
          </w:p>
        </w:tc>
      </w:tr>
      <w:tr w:rsidR="00BE41F0" w14:paraId="3C927FF4" w14:textId="77777777" w:rsidTr="00BE41F0">
        <w:tc>
          <w:tcPr>
            <w:tcW w:w="2518" w:type="dxa"/>
          </w:tcPr>
          <w:p w14:paraId="3CD840D2" w14:textId="2161F660" w:rsidR="00BE41F0" w:rsidRPr="00733A5A" w:rsidRDefault="00733A5A" w:rsidP="00BE41F0">
            <w:pPr>
              <w:rPr>
                <w:rFonts w:asciiTheme="majorHAnsi" w:hAnsiTheme="majorHAnsi" w:cstheme="majorHAnsi"/>
                <w:b/>
                <w:bCs/>
                <w:color w:val="4F6228" w:themeColor="accent3" w:themeShade="80"/>
              </w:rPr>
            </w:pPr>
            <w:r>
              <w:rPr>
                <w:rFonts w:asciiTheme="majorHAnsi" w:hAnsiTheme="majorHAnsi" w:cstheme="majorHAnsi"/>
                <w:b/>
                <w:bCs/>
                <w:color w:val="4F6228" w:themeColor="accent3" w:themeShade="80"/>
              </w:rPr>
              <w:t>Hirers</w:t>
            </w:r>
            <w:r w:rsidR="00BE41F0" w:rsidRPr="00733A5A">
              <w:rPr>
                <w:rFonts w:asciiTheme="majorHAnsi" w:hAnsiTheme="majorHAnsi" w:cstheme="majorHAnsi"/>
                <w:b/>
                <w:bCs/>
                <w:color w:val="4F6228" w:themeColor="accent3" w:themeShade="80"/>
              </w:rPr>
              <w:t xml:space="preserve"> Contact Details</w:t>
            </w:r>
          </w:p>
        </w:tc>
        <w:tc>
          <w:tcPr>
            <w:tcW w:w="7762" w:type="dxa"/>
          </w:tcPr>
          <w:p w14:paraId="20B1B3E9" w14:textId="4721ED49" w:rsidR="00BE41F0" w:rsidRDefault="00BE41F0" w:rsidP="00BE41F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Phone:</w:t>
            </w:r>
            <w:r w:rsidR="00733A5A">
              <w:rPr>
                <w:rFonts w:asciiTheme="majorHAnsi" w:hAnsiTheme="majorHAnsi" w:cstheme="majorHAnsi"/>
              </w:rPr>
              <w:t xml:space="preserve"> </w:t>
            </w:r>
          </w:p>
          <w:p w14:paraId="4F3B9A12" w14:textId="30D6D93C" w:rsidR="00BE41F0" w:rsidRDefault="00BE41F0" w:rsidP="00BE41F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Email:</w:t>
            </w:r>
            <w:r w:rsidR="00733A5A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0BBE2551" w14:textId="77777777" w:rsidR="00BE41F0" w:rsidRPr="00BE41F0" w:rsidRDefault="00BE41F0" w:rsidP="00BE41F0">
      <w:pPr>
        <w:rPr>
          <w:rFonts w:asciiTheme="majorHAnsi" w:hAnsiTheme="majorHAnsi" w:cstheme="majorHAnsi"/>
        </w:rPr>
      </w:pPr>
    </w:p>
    <w:p w14:paraId="18AA5624" w14:textId="1E1A8874" w:rsidR="00BE41F0" w:rsidRDefault="00BE41F0" w:rsidP="00BE41F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="00733A5A">
        <w:rPr>
          <w:rFonts w:asciiTheme="majorHAnsi" w:hAnsiTheme="majorHAnsi" w:cstheme="majorHAnsi"/>
        </w:rPr>
        <w:t>group</w:t>
      </w:r>
      <w:r>
        <w:rPr>
          <w:rFonts w:asciiTheme="majorHAnsi" w:hAnsiTheme="majorHAnsi" w:cstheme="majorHAnsi"/>
        </w:rPr>
        <w:t>, named above,</w:t>
      </w:r>
      <w:r w:rsidR="00733A5A">
        <w:rPr>
          <w:rFonts w:asciiTheme="majorHAnsi" w:hAnsiTheme="majorHAnsi" w:cstheme="majorHAnsi"/>
        </w:rPr>
        <w:t xml:space="preserve"> agree to share their details as part of the COVID-19 Risk Assessments as set out by the Tithe Barn Trustees (attached document).</w:t>
      </w:r>
    </w:p>
    <w:p w14:paraId="0372C818" w14:textId="77777777" w:rsidR="00BE41F0" w:rsidRPr="00BE41F0" w:rsidRDefault="00BE41F0" w:rsidP="00BE41F0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BE41F0" w14:paraId="354081A8" w14:textId="77777777" w:rsidTr="00733A5A">
        <w:tc>
          <w:tcPr>
            <w:tcW w:w="10054" w:type="dxa"/>
          </w:tcPr>
          <w:p w14:paraId="07D7FF47" w14:textId="5466CC7C" w:rsidR="00BE41F0" w:rsidRDefault="00BE41F0" w:rsidP="00BE41F0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 signing this document, the </w:t>
            </w:r>
            <w:r w:rsidR="00733A5A">
              <w:rPr>
                <w:rFonts w:asciiTheme="majorHAnsi" w:hAnsiTheme="majorHAnsi" w:cstheme="majorHAnsi"/>
              </w:rPr>
              <w:t>group</w:t>
            </w:r>
            <w:r>
              <w:rPr>
                <w:rFonts w:asciiTheme="majorHAnsi" w:hAnsiTheme="majorHAnsi" w:cstheme="majorHAnsi"/>
              </w:rPr>
              <w:t xml:space="preserve"> will agree to:</w:t>
            </w:r>
          </w:p>
          <w:p w14:paraId="3CEA1665" w14:textId="558B5DF4" w:rsidR="00733A5A" w:rsidRDefault="00733A5A" w:rsidP="00BE41F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Read, understand and follow the Tithe Barn COVID-19 Risk Assessment (attached document)</w:t>
            </w:r>
          </w:p>
          <w:p w14:paraId="28BD27A7" w14:textId="06718109" w:rsidR="00BE41F0" w:rsidRPr="00BE41F0" w:rsidRDefault="00BE41F0" w:rsidP="00BE41F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Pr="00BE41F0">
              <w:rPr>
                <w:rFonts w:asciiTheme="majorHAnsi" w:hAnsiTheme="majorHAnsi" w:cstheme="majorHAnsi"/>
              </w:rPr>
              <w:t xml:space="preserve">onfirm to share </w:t>
            </w:r>
            <w:r w:rsidR="00733A5A">
              <w:rPr>
                <w:rFonts w:asciiTheme="majorHAnsi" w:hAnsiTheme="majorHAnsi" w:cstheme="majorHAnsi"/>
              </w:rPr>
              <w:t>the ‘Named Group</w:t>
            </w:r>
            <w:r w:rsidR="00E71AE6">
              <w:rPr>
                <w:rFonts w:asciiTheme="majorHAnsi" w:hAnsiTheme="majorHAnsi" w:cstheme="majorHAnsi"/>
              </w:rPr>
              <w:t>’</w:t>
            </w:r>
            <w:r w:rsidR="00733A5A">
              <w:rPr>
                <w:rFonts w:asciiTheme="majorHAnsi" w:hAnsiTheme="majorHAnsi" w:cstheme="majorHAnsi"/>
              </w:rPr>
              <w:t xml:space="preserve"> </w:t>
            </w:r>
            <w:r w:rsidRPr="00BE41F0">
              <w:rPr>
                <w:rFonts w:asciiTheme="majorHAnsi" w:hAnsiTheme="majorHAnsi" w:cstheme="majorHAnsi"/>
              </w:rPr>
              <w:t>up to date COVID-19 Risk Assessment</w:t>
            </w:r>
            <w:r>
              <w:rPr>
                <w:rFonts w:asciiTheme="majorHAnsi" w:hAnsiTheme="majorHAnsi" w:cstheme="majorHAnsi"/>
              </w:rPr>
              <w:t xml:space="preserve"> and</w:t>
            </w:r>
            <w:r w:rsidRPr="00BE41F0">
              <w:rPr>
                <w:rFonts w:asciiTheme="majorHAnsi" w:hAnsiTheme="majorHAnsi" w:cstheme="majorHAnsi"/>
              </w:rPr>
              <w:t xml:space="preserve"> evaluate them regularly. </w:t>
            </w:r>
          </w:p>
          <w:p w14:paraId="4F70CB9F" w14:textId="2E398D62" w:rsidR="00BE41F0" w:rsidRPr="00E71AE6" w:rsidRDefault="00BE41F0" w:rsidP="00E71AE6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</w:t>
            </w:r>
            <w:r w:rsidRPr="00BE41F0">
              <w:rPr>
                <w:rFonts w:asciiTheme="majorHAnsi" w:hAnsiTheme="majorHAnsi" w:cstheme="majorHAnsi"/>
              </w:rPr>
              <w:t xml:space="preserve">o communicate directly with the Tithe Barn should there be </w:t>
            </w:r>
            <w:r w:rsidR="00E71AE6">
              <w:rPr>
                <w:rFonts w:asciiTheme="majorHAnsi" w:hAnsiTheme="majorHAnsi" w:cstheme="majorHAnsi"/>
              </w:rPr>
              <w:t>confirmed case of COVID-19</w:t>
            </w:r>
            <w:r w:rsidRPr="00BE41F0">
              <w:rPr>
                <w:rFonts w:asciiTheme="majorHAnsi" w:hAnsiTheme="majorHAnsi" w:cstheme="majorHAnsi"/>
              </w:rPr>
              <w:t xml:space="preserve"> relating to the </w:t>
            </w:r>
            <w:r w:rsidR="00E71AE6">
              <w:rPr>
                <w:rFonts w:asciiTheme="majorHAnsi" w:hAnsiTheme="majorHAnsi" w:cstheme="majorHAnsi"/>
              </w:rPr>
              <w:t>hirer/users within the ‘Named Group’</w:t>
            </w:r>
            <w:r w:rsidRPr="00BE41F0">
              <w:rPr>
                <w:rFonts w:asciiTheme="majorHAnsi" w:hAnsiTheme="majorHAnsi" w:cstheme="majorHAnsi"/>
              </w:rPr>
              <w:t xml:space="preserve">. </w:t>
            </w:r>
          </w:p>
        </w:tc>
      </w:tr>
    </w:tbl>
    <w:p w14:paraId="7042F923" w14:textId="29C72055" w:rsidR="00BE41F0" w:rsidRDefault="00BE41F0" w:rsidP="00BE41F0">
      <w:pPr>
        <w:rPr>
          <w:rFonts w:asciiTheme="majorHAnsi" w:hAnsiTheme="majorHAnsi" w:cstheme="majorHAnsi"/>
        </w:rPr>
      </w:pPr>
    </w:p>
    <w:p w14:paraId="57302C74" w14:textId="554C36D5" w:rsidR="00BE41F0" w:rsidRPr="00E71AE6" w:rsidRDefault="00E71AE6" w:rsidP="00BE41F0">
      <w:pPr>
        <w:rPr>
          <w:rFonts w:asciiTheme="majorHAnsi" w:hAnsiTheme="majorHAnsi" w:cstheme="majorHAnsi"/>
          <w:b/>
          <w:bCs/>
          <w:color w:val="4F6228" w:themeColor="accent3" w:themeShade="80"/>
        </w:rPr>
      </w:pPr>
      <w:r>
        <w:rPr>
          <w:rFonts w:asciiTheme="majorHAnsi" w:hAnsiTheme="majorHAnsi" w:cstheme="majorHAnsi"/>
          <w:b/>
          <w:bCs/>
          <w:color w:val="4F6228" w:themeColor="accent3" w:themeShade="80"/>
        </w:rPr>
        <w:t>Timetable of Hirers Group</w:t>
      </w:r>
    </w:p>
    <w:p w14:paraId="5834F47C" w14:textId="027C8E4C" w:rsidR="00BE41F0" w:rsidRPr="00BE41F0" w:rsidRDefault="00E71AE6" w:rsidP="00BE41F0">
      <w:pPr>
        <w:rPr>
          <w:rFonts w:asciiTheme="majorHAnsi" w:hAnsiTheme="majorHAnsi" w:cstheme="majorHAnsi"/>
          <w:i/>
          <w:iCs/>
          <w:color w:val="000000" w:themeColor="text1"/>
        </w:rPr>
      </w:pPr>
      <w:r>
        <w:rPr>
          <w:rFonts w:asciiTheme="majorHAnsi" w:hAnsiTheme="majorHAnsi" w:cstheme="majorHAnsi"/>
          <w:i/>
          <w:iCs/>
          <w:color w:val="000000" w:themeColor="text1"/>
        </w:rPr>
        <w:t>For Track and Trace purposes, p</w:t>
      </w:r>
      <w:r w:rsidR="00BE41F0" w:rsidRPr="00BE41F0">
        <w:rPr>
          <w:rFonts w:asciiTheme="majorHAnsi" w:hAnsiTheme="majorHAnsi" w:cstheme="majorHAnsi"/>
          <w:i/>
          <w:iCs/>
          <w:color w:val="000000" w:themeColor="text1"/>
        </w:rPr>
        <w:t>lease circle the appropriate response</w:t>
      </w:r>
      <w:r>
        <w:rPr>
          <w:rFonts w:asciiTheme="majorHAnsi" w:hAnsiTheme="majorHAnsi" w:cstheme="majorHAnsi"/>
          <w:i/>
          <w:iCs/>
          <w:color w:val="000000" w:themeColor="text1"/>
        </w:rPr>
        <w:t xml:space="preserve"> for your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9"/>
        <w:gridCol w:w="2009"/>
        <w:gridCol w:w="2024"/>
        <w:gridCol w:w="2013"/>
        <w:gridCol w:w="1999"/>
      </w:tblGrid>
      <w:tr w:rsidR="00BE41F0" w14:paraId="6F22C0AF" w14:textId="77777777" w:rsidTr="00E71AE6">
        <w:tc>
          <w:tcPr>
            <w:tcW w:w="6042" w:type="dxa"/>
            <w:gridSpan w:val="3"/>
          </w:tcPr>
          <w:p w14:paraId="05BE3F1D" w14:textId="40714DC8" w:rsidR="00BE41F0" w:rsidRDefault="00BE41F0" w:rsidP="00BE41F0">
            <w:pPr>
              <w:rPr>
                <w:rFonts w:asciiTheme="majorHAnsi" w:hAnsiTheme="majorHAnsi" w:cstheme="majorHAnsi"/>
              </w:rPr>
            </w:pPr>
            <w:r w:rsidRPr="00BE41F0">
              <w:rPr>
                <w:rFonts w:asciiTheme="majorHAnsi" w:hAnsiTheme="majorHAnsi" w:cstheme="majorHAnsi"/>
                <w:b/>
              </w:rPr>
              <w:t>Regular</w:t>
            </w:r>
            <w:r w:rsidRPr="00BE41F0">
              <w:rPr>
                <w:rFonts w:asciiTheme="majorHAnsi" w:hAnsiTheme="majorHAnsi" w:cstheme="majorHAnsi"/>
              </w:rPr>
              <w:t xml:space="preserve"> – days/sessions to be the same every week</w:t>
            </w:r>
            <w:r w:rsidR="00E71AE6">
              <w:rPr>
                <w:rFonts w:asciiTheme="majorHAnsi" w:hAnsiTheme="majorHAnsi" w:cstheme="majorHAnsi"/>
              </w:rPr>
              <w:t>/month</w:t>
            </w:r>
          </w:p>
        </w:tc>
        <w:tc>
          <w:tcPr>
            <w:tcW w:w="2013" w:type="dxa"/>
          </w:tcPr>
          <w:p w14:paraId="3BB69AE1" w14:textId="53736DDA" w:rsidR="00BE41F0" w:rsidRDefault="00BE41F0" w:rsidP="00BE41F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1999" w:type="dxa"/>
          </w:tcPr>
          <w:p w14:paraId="6E87E9D7" w14:textId="4B413E85" w:rsidR="00BE41F0" w:rsidRDefault="00BE41F0" w:rsidP="00BE41F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</w:p>
        </w:tc>
      </w:tr>
      <w:tr w:rsidR="00E71AE6" w14:paraId="32EF957D" w14:textId="77777777" w:rsidTr="004174E1">
        <w:tc>
          <w:tcPr>
            <w:tcW w:w="10054" w:type="dxa"/>
            <w:gridSpan w:val="5"/>
          </w:tcPr>
          <w:p w14:paraId="2CF0F4E4" w14:textId="5C35E167" w:rsidR="00E71AE6" w:rsidRPr="00E71AE6" w:rsidRDefault="00E71AE6" w:rsidP="00E71AE6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Please indicate your allocated times below</w:t>
            </w:r>
          </w:p>
        </w:tc>
      </w:tr>
      <w:tr w:rsidR="00BE41F0" w14:paraId="5D47E272" w14:textId="77777777" w:rsidTr="00E71AE6">
        <w:tc>
          <w:tcPr>
            <w:tcW w:w="2009" w:type="dxa"/>
          </w:tcPr>
          <w:p w14:paraId="34BA76D9" w14:textId="77777777" w:rsidR="00BE41F0" w:rsidRPr="00E71AE6" w:rsidRDefault="00BE41F0" w:rsidP="00E71AE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71AE6">
              <w:rPr>
                <w:rFonts w:asciiTheme="majorHAnsi" w:hAnsiTheme="majorHAnsi" w:cstheme="majorHAnsi"/>
                <w:b/>
                <w:bCs/>
              </w:rPr>
              <w:t>Monday</w:t>
            </w:r>
          </w:p>
          <w:p w14:paraId="4FB7F3FD" w14:textId="77777777" w:rsidR="00E71AE6" w:rsidRDefault="00E71AE6" w:rsidP="00E71AE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78231202" w14:textId="6BE51DDF" w:rsidR="00E71AE6" w:rsidRPr="00E71AE6" w:rsidRDefault="00E71AE6" w:rsidP="00E71AE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009" w:type="dxa"/>
          </w:tcPr>
          <w:p w14:paraId="7476E0F7" w14:textId="0E066ED0" w:rsidR="00BE41F0" w:rsidRPr="00E71AE6" w:rsidRDefault="00BE41F0" w:rsidP="00E71AE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71AE6"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2024" w:type="dxa"/>
          </w:tcPr>
          <w:p w14:paraId="0FA168E2" w14:textId="662E2E4E" w:rsidR="00BE41F0" w:rsidRPr="00E71AE6" w:rsidRDefault="00BE41F0" w:rsidP="00E71AE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71AE6"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2013" w:type="dxa"/>
          </w:tcPr>
          <w:p w14:paraId="3E415109" w14:textId="7A4B49A2" w:rsidR="00BE41F0" w:rsidRPr="00E71AE6" w:rsidRDefault="00BE41F0" w:rsidP="00E71AE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71AE6"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999" w:type="dxa"/>
          </w:tcPr>
          <w:p w14:paraId="7179809C" w14:textId="33D3D752" w:rsidR="00BE41F0" w:rsidRPr="00E71AE6" w:rsidRDefault="00BE41F0" w:rsidP="00E71AE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71AE6"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</w:tr>
      <w:tr w:rsidR="00E71AE6" w14:paraId="39BCB5D7" w14:textId="77777777" w:rsidTr="00A47A0A">
        <w:tc>
          <w:tcPr>
            <w:tcW w:w="10054" w:type="dxa"/>
            <w:gridSpan w:val="5"/>
          </w:tcPr>
          <w:p w14:paraId="669D4068" w14:textId="7F92C741" w:rsidR="00E71AE6" w:rsidRPr="00E71AE6" w:rsidRDefault="00E71AE6" w:rsidP="00BE41F0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Please indicate which room(s) used during your session</w:t>
            </w:r>
          </w:p>
        </w:tc>
      </w:tr>
      <w:tr w:rsidR="00E71AE6" w14:paraId="48F0850E" w14:textId="77777777" w:rsidTr="00E71AE6">
        <w:tc>
          <w:tcPr>
            <w:tcW w:w="2009" w:type="dxa"/>
          </w:tcPr>
          <w:p w14:paraId="293C9A84" w14:textId="77777777" w:rsidR="00E71AE6" w:rsidRDefault="00E71AE6" w:rsidP="00E71AE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School Room</w:t>
            </w:r>
          </w:p>
          <w:p w14:paraId="4E97EDEE" w14:textId="77777777" w:rsidR="00E71AE6" w:rsidRDefault="00E71AE6" w:rsidP="00E71AE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37F43E7C" w14:textId="15007BBE" w:rsidR="00E71AE6" w:rsidRPr="00E71AE6" w:rsidRDefault="00E71AE6" w:rsidP="00E71AE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009" w:type="dxa"/>
          </w:tcPr>
          <w:p w14:paraId="300DF928" w14:textId="75FBC498" w:rsidR="00E71AE6" w:rsidRPr="00E71AE6" w:rsidRDefault="00E71AE6" w:rsidP="00E71AE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71AE6">
              <w:rPr>
                <w:rFonts w:asciiTheme="majorHAnsi" w:hAnsiTheme="majorHAnsi" w:cstheme="majorHAnsi"/>
                <w:b/>
                <w:bCs/>
              </w:rPr>
              <w:t>Meeting Room</w:t>
            </w:r>
          </w:p>
        </w:tc>
        <w:tc>
          <w:tcPr>
            <w:tcW w:w="2024" w:type="dxa"/>
          </w:tcPr>
          <w:p w14:paraId="231C52C4" w14:textId="0C64F896" w:rsidR="00E71AE6" w:rsidRPr="00E71AE6" w:rsidRDefault="00E71AE6" w:rsidP="00E71AE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71AE6">
              <w:rPr>
                <w:rFonts w:asciiTheme="majorHAnsi" w:hAnsiTheme="majorHAnsi" w:cstheme="majorHAnsi"/>
                <w:b/>
                <w:bCs/>
              </w:rPr>
              <w:t>Main Hall</w:t>
            </w:r>
          </w:p>
        </w:tc>
        <w:tc>
          <w:tcPr>
            <w:tcW w:w="2013" w:type="dxa"/>
          </w:tcPr>
          <w:p w14:paraId="109FFDE0" w14:textId="5992AB63" w:rsidR="00E71AE6" w:rsidRPr="00E71AE6" w:rsidRDefault="00E71AE6" w:rsidP="00E71AE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71AE6">
              <w:rPr>
                <w:rFonts w:asciiTheme="majorHAnsi" w:hAnsiTheme="majorHAnsi" w:cstheme="majorHAnsi"/>
                <w:b/>
                <w:bCs/>
              </w:rPr>
              <w:t>New Bar Room</w:t>
            </w:r>
          </w:p>
        </w:tc>
        <w:tc>
          <w:tcPr>
            <w:tcW w:w="1999" w:type="dxa"/>
          </w:tcPr>
          <w:p w14:paraId="64DB3797" w14:textId="66DBE7D8" w:rsidR="00E71AE6" w:rsidRPr="00E71AE6" w:rsidRDefault="00E71AE6" w:rsidP="00E71AE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71AE6">
              <w:rPr>
                <w:rFonts w:asciiTheme="majorHAnsi" w:hAnsiTheme="majorHAnsi" w:cstheme="majorHAnsi"/>
                <w:b/>
                <w:bCs/>
              </w:rPr>
              <w:t>Committee Room</w:t>
            </w:r>
          </w:p>
        </w:tc>
      </w:tr>
    </w:tbl>
    <w:p w14:paraId="2BD2B754" w14:textId="77777777" w:rsidR="00BE41F0" w:rsidRDefault="00BE41F0" w:rsidP="00BE41F0">
      <w:pPr>
        <w:rPr>
          <w:rFonts w:asciiTheme="majorHAnsi" w:hAnsiTheme="majorHAnsi" w:cstheme="majorHAnsi"/>
        </w:rPr>
      </w:pPr>
    </w:p>
    <w:p w14:paraId="03C1EB4C" w14:textId="656D3907" w:rsidR="00BE41F0" w:rsidRPr="00BE41F0" w:rsidRDefault="00BE41F0" w:rsidP="00BE41F0">
      <w:pPr>
        <w:rPr>
          <w:rFonts w:asciiTheme="majorHAnsi" w:hAnsiTheme="majorHAnsi" w:cstheme="majorHAnsi"/>
        </w:rPr>
      </w:pPr>
      <w:r w:rsidRPr="00BE41F0">
        <w:rPr>
          <w:rFonts w:asciiTheme="majorHAnsi" w:hAnsiTheme="majorHAnsi" w:cstheme="majorHAnsi"/>
        </w:rPr>
        <w:t>On behalf of</w:t>
      </w:r>
      <w:r>
        <w:rPr>
          <w:rFonts w:asciiTheme="majorHAnsi" w:hAnsiTheme="majorHAnsi" w:cstheme="majorHAnsi"/>
        </w:rPr>
        <w:t xml:space="preserve"> (</w:t>
      </w:r>
      <w:r w:rsidR="00E71AE6">
        <w:rPr>
          <w:rFonts w:asciiTheme="majorHAnsi" w:hAnsiTheme="majorHAnsi" w:cstheme="majorHAnsi"/>
        </w:rPr>
        <w:t>Hirers</w:t>
      </w:r>
      <w:r>
        <w:rPr>
          <w:rFonts w:asciiTheme="majorHAnsi" w:hAnsiTheme="majorHAnsi" w:cstheme="majorHAnsi"/>
        </w:rPr>
        <w:t xml:space="preserve"> name) ……………………………………………………….</w:t>
      </w:r>
      <w:r w:rsidRPr="00BE41F0">
        <w:rPr>
          <w:rFonts w:asciiTheme="majorHAnsi" w:hAnsiTheme="majorHAnsi" w:cstheme="majorHAnsi"/>
        </w:rPr>
        <w:t xml:space="preserve"> </w:t>
      </w:r>
      <w:r w:rsidR="00E71AE6">
        <w:rPr>
          <w:rFonts w:asciiTheme="majorHAnsi" w:hAnsiTheme="majorHAnsi" w:cstheme="majorHAnsi"/>
        </w:rPr>
        <w:t>I</w:t>
      </w:r>
      <w:r w:rsidRPr="00BE41F0">
        <w:rPr>
          <w:rFonts w:asciiTheme="majorHAnsi" w:hAnsiTheme="majorHAnsi" w:cstheme="majorHAnsi"/>
        </w:rPr>
        <w:t xml:space="preserve"> agree to the points set out </w:t>
      </w:r>
      <w:r>
        <w:rPr>
          <w:rFonts w:asciiTheme="majorHAnsi" w:hAnsiTheme="majorHAnsi" w:cstheme="majorHAnsi"/>
        </w:rPr>
        <w:t>in this Shar</w:t>
      </w:r>
      <w:r w:rsidR="00E71AE6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d </w:t>
      </w:r>
      <w:r w:rsidR="00E71AE6">
        <w:rPr>
          <w:rFonts w:asciiTheme="majorHAnsi" w:hAnsiTheme="majorHAnsi" w:cstheme="majorHAnsi"/>
        </w:rPr>
        <w:t>Risk Assessment Agreement</w:t>
      </w:r>
      <w:r>
        <w:rPr>
          <w:rFonts w:asciiTheme="majorHAnsi" w:hAnsiTheme="majorHAnsi" w:cstheme="majorHAnsi"/>
        </w:rPr>
        <w:t>.</w:t>
      </w:r>
    </w:p>
    <w:p w14:paraId="11F0BEE5" w14:textId="77777777" w:rsidR="00BE41F0" w:rsidRDefault="00BE41F0" w:rsidP="00BE41F0">
      <w:pPr>
        <w:rPr>
          <w:rFonts w:asciiTheme="majorHAnsi" w:hAnsiTheme="majorHAnsi" w:cstheme="majorHAnsi"/>
        </w:rPr>
      </w:pPr>
    </w:p>
    <w:p w14:paraId="416C7B55" w14:textId="578B2C78" w:rsidR="00BE41F0" w:rsidRPr="00BE41F0" w:rsidRDefault="00BE41F0" w:rsidP="00BE41F0">
      <w:pPr>
        <w:rPr>
          <w:rFonts w:asciiTheme="majorHAnsi" w:hAnsiTheme="majorHAnsi" w:cstheme="majorHAnsi"/>
        </w:rPr>
      </w:pPr>
      <w:r w:rsidRPr="00BE41F0">
        <w:rPr>
          <w:rFonts w:asciiTheme="majorHAnsi" w:hAnsiTheme="majorHAnsi" w:cstheme="majorHAnsi"/>
        </w:rPr>
        <w:t>Name:</w:t>
      </w:r>
      <w:r w:rsidRPr="00BE41F0">
        <w:rPr>
          <w:rFonts w:asciiTheme="majorHAnsi" w:hAnsiTheme="majorHAnsi" w:cstheme="majorHAnsi"/>
        </w:rPr>
        <w:tab/>
      </w:r>
      <w:r w:rsidRPr="00BE41F0">
        <w:rPr>
          <w:rFonts w:asciiTheme="majorHAnsi" w:hAnsiTheme="majorHAnsi" w:cstheme="majorHAnsi"/>
        </w:rPr>
        <w:tab/>
      </w:r>
      <w:r w:rsidRPr="00BE41F0">
        <w:rPr>
          <w:rFonts w:asciiTheme="majorHAnsi" w:hAnsiTheme="majorHAnsi" w:cstheme="majorHAnsi"/>
        </w:rPr>
        <w:tab/>
      </w:r>
      <w:r w:rsidRPr="00BE41F0">
        <w:rPr>
          <w:rFonts w:asciiTheme="majorHAnsi" w:hAnsiTheme="majorHAnsi" w:cstheme="majorHAnsi"/>
        </w:rPr>
        <w:tab/>
      </w:r>
      <w:r w:rsidRPr="00BE41F0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BE41F0">
        <w:rPr>
          <w:rFonts w:asciiTheme="majorHAnsi" w:hAnsiTheme="majorHAnsi" w:cstheme="majorHAnsi"/>
        </w:rPr>
        <w:t>Signature:</w:t>
      </w:r>
      <w:r w:rsidRPr="00BE41F0">
        <w:rPr>
          <w:rFonts w:asciiTheme="majorHAnsi" w:hAnsiTheme="majorHAnsi" w:cstheme="majorHAnsi"/>
        </w:rPr>
        <w:tab/>
      </w:r>
      <w:r w:rsidRPr="00BE41F0">
        <w:rPr>
          <w:rFonts w:asciiTheme="majorHAnsi" w:hAnsiTheme="majorHAnsi" w:cstheme="majorHAnsi"/>
        </w:rPr>
        <w:tab/>
      </w:r>
      <w:r w:rsidRPr="00BE41F0">
        <w:rPr>
          <w:rFonts w:asciiTheme="majorHAnsi" w:hAnsiTheme="majorHAnsi" w:cstheme="majorHAnsi"/>
        </w:rPr>
        <w:tab/>
      </w:r>
      <w:r w:rsidRPr="00BE41F0">
        <w:rPr>
          <w:rFonts w:asciiTheme="majorHAnsi" w:hAnsiTheme="majorHAnsi" w:cstheme="majorHAnsi"/>
        </w:rPr>
        <w:tab/>
      </w:r>
      <w:r w:rsidRPr="00BE41F0">
        <w:rPr>
          <w:rFonts w:asciiTheme="majorHAnsi" w:hAnsiTheme="majorHAnsi" w:cstheme="majorHAnsi"/>
        </w:rPr>
        <w:tab/>
        <w:t>Date:</w:t>
      </w:r>
    </w:p>
    <w:p w14:paraId="0CB3360D" w14:textId="77777777" w:rsidR="00BE41F0" w:rsidRDefault="00BE41F0" w:rsidP="00BE41F0">
      <w:pPr>
        <w:rPr>
          <w:rFonts w:asciiTheme="majorHAnsi" w:hAnsiTheme="majorHAnsi" w:cstheme="majorHAnsi"/>
        </w:rPr>
      </w:pPr>
    </w:p>
    <w:p w14:paraId="79C4329C" w14:textId="7BBC8822" w:rsidR="00BE41F0" w:rsidRPr="00BE41F0" w:rsidRDefault="00BE41F0" w:rsidP="00BE41F0">
      <w:pPr>
        <w:rPr>
          <w:rFonts w:asciiTheme="majorHAnsi" w:hAnsiTheme="majorHAnsi" w:cstheme="majorHAnsi"/>
        </w:rPr>
      </w:pPr>
      <w:r w:rsidRPr="00BE41F0">
        <w:rPr>
          <w:rFonts w:asciiTheme="majorHAnsi" w:hAnsiTheme="majorHAnsi" w:cstheme="majorHAnsi"/>
        </w:rPr>
        <w:t xml:space="preserve">On behalf of </w:t>
      </w:r>
      <w:r>
        <w:rPr>
          <w:rFonts w:asciiTheme="majorHAnsi" w:hAnsiTheme="majorHAnsi" w:cstheme="majorHAnsi"/>
        </w:rPr>
        <w:t>the Tithe Barn</w:t>
      </w:r>
      <w:r w:rsidRPr="00BE41F0">
        <w:rPr>
          <w:rFonts w:asciiTheme="majorHAnsi" w:hAnsiTheme="majorHAnsi" w:cstheme="majorHAnsi"/>
        </w:rPr>
        <w:t xml:space="preserve">, </w:t>
      </w:r>
      <w:r w:rsidR="00E71AE6">
        <w:rPr>
          <w:rFonts w:asciiTheme="majorHAnsi" w:hAnsiTheme="majorHAnsi" w:cstheme="majorHAnsi"/>
        </w:rPr>
        <w:t>the Trustees</w:t>
      </w:r>
      <w:r w:rsidRPr="00BE41F0">
        <w:rPr>
          <w:rFonts w:asciiTheme="majorHAnsi" w:hAnsiTheme="majorHAnsi" w:cstheme="majorHAnsi"/>
        </w:rPr>
        <w:t xml:space="preserve"> agree to reciprocate the above agreement.</w:t>
      </w:r>
      <w:r w:rsidRPr="00BE41F0">
        <w:rPr>
          <w:rFonts w:asciiTheme="majorHAnsi" w:hAnsiTheme="majorHAnsi" w:cstheme="majorHAnsi"/>
        </w:rPr>
        <w:tab/>
      </w:r>
      <w:r w:rsidRPr="00BE41F0">
        <w:rPr>
          <w:rFonts w:asciiTheme="majorHAnsi" w:hAnsiTheme="majorHAnsi" w:cstheme="majorHAnsi"/>
        </w:rPr>
        <w:tab/>
      </w:r>
    </w:p>
    <w:p w14:paraId="76D6767E" w14:textId="6DCE3997" w:rsidR="00BE41F0" w:rsidRPr="00BE41F0" w:rsidRDefault="00BE41F0" w:rsidP="00BE41F0">
      <w:pPr>
        <w:rPr>
          <w:rFonts w:asciiTheme="majorHAnsi" w:hAnsiTheme="majorHAnsi" w:cstheme="majorHAnsi"/>
        </w:rPr>
      </w:pPr>
      <w:r w:rsidRPr="00BE41F0">
        <w:rPr>
          <w:rFonts w:asciiTheme="majorHAnsi" w:hAnsiTheme="majorHAnsi" w:cstheme="majorHAnsi"/>
        </w:rPr>
        <w:tab/>
      </w:r>
    </w:p>
    <w:p w14:paraId="1C8CA84D" w14:textId="70D49AFA" w:rsidR="00BE41F0" w:rsidRPr="00BE41F0" w:rsidRDefault="00BE41F0" w:rsidP="00BE41F0">
      <w:pPr>
        <w:rPr>
          <w:rFonts w:asciiTheme="majorHAnsi" w:hAnsiTheme="majorHAnsi" w:cstheme="majorHAnsi"/>
        </w:rPr>
      </w:pPr>
      <w:r w:rsidRPr="00BE41F0">
        <w:rPr>
          <w:rFonts w:asciiTheme="majorHAnsi" w:hAnsiTheme="majorHAnsi" w:cstheme="majorHAnsi"/>
        </w:rPr>
        <w:t>Name:</w:t>
      </w:r>
      <w:r>
        <w:rPr>
          <w:rFonts w:asciiTheme="majorHAnsi" w:hAnsiTheme="majorHAnsi" w:cstheme="majorHAnsi"/>
        </w:rPr>
        <w:t xml:space="preserve"> </w:t>
      </w:r>
      <w:r w:rsidR="00B31DF0" w:rsidRPr="00B31DF0">
        <w:rPr>
          <w:rFonts w:asciiTheme="majorHAnsi" w:hAnsiTheme="majorHAnsi" w:cstheme="majorHAnsi"/>
          <w:b/>
          <w:bCs/>
          <w:i/>
          <w:iCs/>
        </w:rPr>
        <w:t>Trustees of the Tithe Barn</w:t>
      </w:r>
      <w:r w:rsidRPr="00BE41F0">
        <w:rPr>
          <w:rFonts w:asciiTheme="majorHAnsi" w:hAnsiTheme="majorHAnsi" w:cstheme="majorHAnsi"/>
        </w:rPr>
        <w:tab/>
      </w:r>
      <w:r w:rsidRPr="00BE41F0">
        <w:rPr>
          <w:rFonts w:asciiTheme="majorHAnsi" w:hAnsiTheme="majorHAnsi" w:cstheme="majorHAnsi"/>
        </w:rPr>
        <w:tab/>
        <w:t>Signature:</w:t>
      </w:r>
      <w:r w:rsidRPr="00BE41F0">
        <w:rPr>
          <w:rFonts w:asciiTheme="majorHAnsi" w:hAnsiTheme="majorHAnsi" w:cstheme="majorHAnsi"/>
        </w:rPr>
        <w:tab/>
      </w:r>
      <w:r w:rsidR="005B4D9A">
        <w:rPr>
          <w:rFonts w:asciiTheme="majorHAnsi" w:hAnsiTheme="majorHAnsi" w:cstheme="majorHAnsi"/>
        </w:rPr>
        <w:tab/>
      </w:r>
      <w:r w:rsidR="005B4D9A">
        <w:rPr>
          <w:rFonts w:asciiTheme="majorHAnsi" w:hAnsiTheme="majorHAnsi" w:cstheme="majorHAnsi"/>
        </w:rPr>
        <w:tab/>
      </w:r>
      <w:r w:rsidR="00B31DF0">
        <w:rPr>
          <w:rFonts w:asciiTheme="majorHAnsi" w:hAnsiTheme="majorHAnsi" w:cstheme="majorHAnsi"/>
        </w:rPr>
        <w:tab/>
      </w:r>
      <w:r w:rsidR="00B31DF0">
        <w:rPr>
          <w:rFonts w:asciiTheme="majorHAnsi" w:hAnsiTheme="majorHAnsi" w:cstheme="majorHAnsi"/>
        </w:rPr>
        <w:tab/>
      </w:r>
      <w:r w:rsidRPr="00BE41F0">
        <w:rPr>
          <w:rFonts w:asciiTheme="majorHAnsi" w:hAnsiTheme="majorHAnsi" w:cstheme="majorHAnsi"/>
        </w:rPr>
        <w:t>Date:</w:t>
      </w:r>
    </w:p>
    <w:p w14:paraId="3F116D55" w14:textId="77777777" w:rsidR="00BE41F0" w:rsidRDefault="00BE41F0" w:rsidP="00BE41F0">
      <w:pPr>
        <w:rPr>
          <w:rFonts w:asciiTheme="majorHAnsi" w:hAnsiTheme="majorHAnsi" w:cstheme="majorHAnsi"/>
          <w:b/>
          <w:sz w:val="20"/>
          <w:szCs w:val="20"/>
        </w:rPr>
      </w:pPr>
    </w:p>
    <w:p w14:paraId="736128B7" w14:textId="77777777" w:rsidR="00BE41F0" w:rsidRDefault="00BE41F0" w:rsidP="00BE41F0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E843F3A" w14:textId="3CB86972" w:rsidR="00BE41F0" w:rsidRPr="00BE41F0" w:rsidRDefault="00BE41F0" w:rsidP="00BE41F0">
      <w:pPr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  <w:r w:rsidRPr="00BE41F0">
        <w:rPr>
          <w:rFonts w:asciiTheme="majorHAnsi" w:hAnsiTheme="majorHAnsi" w:cstheme="majorHAnsi"/>
          <w:b/>
          <w:color w:val="FF0000"/>
          <w:sz w:val="20"/>
          <w:szCs w:val="20"/>
        </w:rPr>
        <w:t xml:space="preserve">Please sign, scan and return this form by email. Or post to </w:t>
      </w:r>
      <w:r w:rsidR="00E71AE6">
        <w:rPr>
          <w:rFonts w:asciiTheme="majorHAnsi" w:hAnsiTheme="majorHAnsi" w:cstheme="majorHAnsi"/>
          <w:b/>
          <w:color w:val="FF0000"/>
          <w:sz w:val="20"/>
          <w:szCs w:val="20"/>
        </w:rPr>
        <w:t>Tithe Barn, Cheltenham Rd, Bishops Cleeve, GL52 8LU</w:t>
      </w:r>
      <w:r w:rsidRPr="00BE41F0">
        <w:rPr>
          <w:rFonts w:asciiTheme="majorHAnsi" w:hAnsiTheme="majorHAnsi" w:cstheme="majorHAnsi"/>
          <w:b/>
          <w:color w:val="FF0000"/>
          <w:sz w:val="20"/>
          <w:szCs w:val="20"/>
        </w:rPr>
        <w:t>.</w:t>
      </w:r>
    </w:p>
    <w:p w14:paraId="099D50B0" w14:textId="6455843F" w:rsidR="000A5F3E" w:rsidRPr="00BE41F0" w:rsidRDefault="00BE41F0" w:rsidP="00BE41F0">
      <w:pPr>
        <w:jc w:val="center"/>
        <w:rPr>
          <w:rFonts w:asciiTheme="majorHAnsi" w:hAnsiTheme="majorHAnsi" w:cstheme="majorHAnsi"/>
          <w:bCs/>
          <w:i/>
          <w:iCs/>
          <w:sz w:val="20"/>
          <w:szCs w:val="20"/>
        </w:rPr>
      </w:pPr>
      <w:r w:rsidRPr="00BE41F0">
        <w:rPr>
          <w:rFonts w:asciiTheme="majorHAnsi" w:hAnsiTheme="majorHAnsi" w:cstheme="majorHAnsi"/>
          <w:bCs/>
          <w:i/>
          <w:iCs/>
          <w:sz w:val="20"/>
          <w:szCs w:val="20"/>
        </w:rPr>
        <w:t>Tithe Barn confirms all details will be kept and stored in line with our GDPR policy</w:t>
      </w:r>
    </w:p>
    <w:sectPr w:rsidR="000A5F3E" w:rsidRPr="00BE41F0" w:rsidSect="00E71AE6">
      <w:headerReference w:type="default" r:id="rId7"/>
      <w:headerReference w:type="first" r:id="rId8"/>
      <w:pgSz w:w="11900" w:h="16840"/>
      <w:pgMar w:top="2410" w:right="985" w:bottom="552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F2778" w14:textId="77777777" w:rsidR="002E5C64" w:rsidRDefault="002E5C64" w:rsidP="000A5F3E">
      <w:r>
        <w:separator/>
      </w:r>
    </w:p>
  </w:endnote>
  <w:endnote w:type="continuationSeparator" w:id="0">
    <w:p w14:paraId="38E310A3" w14:textId="77777777" w:rsidR="002E5C64" w:rsidRDefault="002E5C64" w:rsidP="000A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14BFF" w14:textId="77777777" w:rsidR="002E5C64" w:rsidRDefault="002E5C64" w:rsidP="000A5F3E">
      <w:r>
        <w:separator/>
      </w:r>
    </w:p>
  </w:footnote>
  <w:footnote w:type="continuationSeparator" w:id="0">
    <w:p w14:paraId="47AB40FB" w14:textId="77777777" w:rsidR="002E5C64" w:rsidRDefault="002E5C64" w:rsidP="000A5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23ECD" w14:textId="77777777" w:rsidR="000A5F3E" w:rsidRDefault="00493F8D" w:rsidP="000A5F3E">
    <w:pPr>
      <w:pStyle w:val="Header"/>
      <w:tabs>
        <w:tab w:val="clear" w:pos="4320"/>
        <w:tab w:val="clear" w:pos="8640"/>
        <w:tab w:val="center" w:pos="503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7CC9F0D3" wp14:editId="6A28D82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900" cy="10713085"/>
          <wp:effectExtent l="0" t="0" r="0" b="0"/>
          <wp:wrapNone/>
          <wp:docPr id="2" name="Picture 2" descr="Macintosh HD:Users:FisherDesign:Desktop:TB_Cont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FisherDesign:Desktop:TB_Cont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1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5F3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F9B5F" w14:textId="00DD5251" w:rsidR="000A5F3E" w:rsidRDefault="00733A5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5ABA699" wp14:editId="75CF6D93">
              <wp:simplePos x="0" y="0"/>
              <wp:positionH relativeFrom="column">
                <wp:posOffset>831215</wp:posOffset>
              </wp:positionH>
              <wp:positionV relativeFrom="paragraph">
                <wp:posOffset>7620</wp:posOffset>
              </wp:positionV>
              <wp:extent cx="4695825" cy="854710"/>
              <wp:effectExtent l="0" t="0" r="317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854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398EF1" w14:textId="77777777" w:rsidR="00733A5A" w:rsidRPr="00EC4CDC" w:rsidRDefault="00733A5A" w:rsidP="00733A5A">
                          <w:pPr>
                            <w:rPr>
                              <w:rFonts w:ascii="Goudy Old Style" w:hAnsi="Goudy Old Style"/>
                              <w:b/>
                              <w:sz w:val="56"/>
                              <w:szCs w:val="56"/>
                            </w:rPr>
                          </w:pPr>
                          <w:r w:rsidRPr="00EC4CDC">
                            <w:rPr>
                              <w:rFonts w:ascii="Goudy Old Style" w:hAnsi="Goudy Old Style"/>
                              <w:b/>
                              <w:sz w:val="56"/>
                              <w:szCs w:val="56"/>
                            </w:rPr>
                            <w:t>Bishops Cleeve Tithe Barn</w:t>
                          </w:r>
                        </w:p>
                        <w:p w14:paraId="0A2D7138" w14:textId="77777777" w:rsidR="00733A5A" w:rsidRPr="00EC4CDC" w:rsidRDefault="00733A5A" w:rsidP="00733A5A">
                          <w:pPr>
                            <w:rPr>
                              <w:rFonts w:ascii="Comic Sans MS" w:hAnsi="Comic Sans MS"/>
                              <w:b/>
                              <w:sz w:val="32"/>
                              <w:szCs w:val="32"/>
                            </w:rPr>
                          </w:pPr>
                          <w:r w:rsidRPr="00EC4CDC">
                            <w:rPr>
                              <w:rFonts w:ascii="Comic Sans MS" w:hAnsi="Comic Sans MS"/>
                              <w:b/>
                              <w:sz w:val="32"/>
                              <w:szCs w:val="32"/>
                            </w:rPr>
                            <w:t>Run by volunteers for the community</w:t>
                          </w:r>
                        </w:p>
                        <w:p w14:paraId="0C5D37A1" w14:textId="77777777" w:rsidR="00733A5A" w:rsidRPr="00026A8A" w:rsidRDefault="00733A5A" w:rsidP="00733A5A">
                          <w:pPr>
                            <w:rPr>
                              <w:rFonts w:ascii="Goudy Old Style" w:hAnsi="Goudy Old Style"/>
                              <w:b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ABA6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45pt;margin-top:.6pt;width:369.75pt;height:67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" stroked="f">
              <v:textbox>
                <w:txbxContent>
                  <w:p w14:paraId="1B398EF1" w14:textId="77777777" w:rsidR="00733A5A" w:rsidRPr="00EC4CDC" w:rsidRDefault="00733A5A" w:rsidP="00733A5A">
                    <w:pPr>
                      <w:rPr>
                        <w:rFonts w:ascii="Goudy Old Style" w:hAnsi="Goudy Old Style"/>
                        <w:b/>
                        <w:sz w:val="56"/>
                        <w:szCs w:val="56"/>
                      </w:rPr>
                    </w:pPr>
                    <w:r w:rsidRPr="00EC4CDC">
                      <w:rPr>
                        <w:rFonts w:ascii="Goudy Old Style" w:hAnsi="Goudy Old Style"/>
                        <w:b/>
                        <w:sz w:val="56"/>
                        <w:szCs w:val="56"/>
                      </w:rPr>
                      <w:t>Bishops Cleeve Tithe Barn</w:t>
                    </w:r>
                  </w:p>
                  <w:p w14:paraId="0A2D7138" w14:textId="77777777" w:rsidR="00733A5A" w:rsidRPr="00EC4CDC" w:rsidRDefault="00733A5A" w:rsidP="00733A5A">
                    <w:pPr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</w:pPr>
                    <w:r w:rsidRPr="00EC4CDC"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  <w:t>Run by volunteers for the community</w:t>
                    </w:r>
                  </w:p>
                  <w:p w14:paraId="0C5D37A1" w14:textId="77777777" w:rsidR="00733A5A" w:rsidRPr="00026A8A" w:rsidRDefault="00733A5A" w:rsidP="00733A5A">
                    <w:pPr>
                      <w:rPr>
                        <w:rFonts w:ascii="Goudy Old Style" w:hAnsi="Goudy Old Style"/>
                        <w:b/>
                        <w:sz w:val="48"/>
                        <w:szCs w:val="4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5EC46953" wp14:editId="1D9317F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95325" cy="751205"/>
          <wp:effectExtent l="0" t="0" r="9525" b="0"/>
          <wp:wrapNone/>
          <wp:docPr id="3" name="Picture 3" descr="A picture containing bird, parr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bird, parro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7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A7760"/>
    <w:multiLevelType w:val="hybridMultilevel"/>
    <w:tmpl w:val="D9726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8D"/>
    <w:rsid w:val="000554AE"/>
    <w:rsid w:val="00071C81"/>
    <w:rsid w:val="000A5F3E"/>
    <w:rsid w:val="00224680"/>
    <w:rsid w:val="002E5C64"/>
    <w:rsid w:val="004830B3"/>
    <w:rsid w:val="00493F8D"/>
    <w:rsid w:val="005B4D9A"/>
    <w:rsid w:val="006C2423"/>
    <w:rsid w:val="00733A5A"/>
    <w:rsid w:val="007F5D8F"/>
    <w:rsid w:val="008630E2"/>
    <w:rsid w:val="00B24C0F"/>
    <w:rsid w:val="00B31DF0"/>
    <w:rsid w:val="00BE41F0"/>
    <w:rsid w:val="00C16F49"/>
    <w:rsid w:val="00E7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F3EE73"/>
  <w14:defaultImageDpi w14:val="300"/>
  <w15:docId w15:val="{CB749712-7585-CB4D-9ECF-64B9A7D3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F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F3E"/>
  </w:style>
  <w:style w:type="paragraph" w:styleId="Footer">
    <w:name w:val="footer"/>
    <w:basedOn w:val="Normal"/>
    <w:link w:val="FooterChar"/>
    <w:uiPriority w:val="99"/>
    <w:unhideWhenUsed/>
    <w:rsid w:val="000A5F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F3E"/>
  </w:style>
  <w:style w:type="paragraph" w:styleId="BalloonText">
    <w:name w:val="Balloon Text"/>
    <w:basedOn w:val="Normal"/>
    <w:link w:val="BalloonTextChar"/>
    <w:uiPriority w:val="99"/>
    <w:semiHidden/>
    <w:unhideWhenUsed/>
    <w:rsid w:val="000A5F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F3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E4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isherDesign:Documents:Work:LST:Stationery:Prayer%20Sheet:LST_Prayer_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Macintosh%20HD:Users:FisherDesign:Documents:Work:LST:Stationery:Prayer%20Sheet:LST_Prayer_Sheet.dotx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Fisher Design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Fisher</dc:creator>
  <cp:keywords/>
  <dc:description/>
  <cp:lastModifiedBy>Robin Fisher</cp:lastModifiedBy>
  <cp:revision>4</cp:revision>
  <cp:lastPrinted>2016-09-22T16:24:00Z</cp:lastPrinted>
  <dcterms:created xsi:type="dcterms:W3CDTF">2020-09-28T18:39:00Z</dcterms:created>
  <dcterms:modified xsi:type="dcterms:W3CDTF">2020-09-29T13:14:00Z</dcterms:modified>
</cp:coreProperties>
</file>